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F0AE" w14:textId="24CFA1C1" w:rsidR="006C101D" w:rsidRDefault="006C101D">
      <w:pPr>
        <w:rPr>
          <w:rFonts w:ascii="Arial" w:hAnsi="Arial" w:cs="Arial"/>
        </w:rPr>
      </w:pPr>
    </w:p>
    <w:p w14:paraId="371F7BA5" w14:textId="4DD74B06" w:rsidR="004C47C3" w:rsidRDefault="004C47C3">
      <w:pPr>
        <w:rPr>
          <w:rFonts w:ascii="Arial" w:hAnsi="Arial" w:cs="Arial"/>
        </w:rPr>
      </w:pPr>
    </w:p>
    <w:p w14:paraId="6D92FE91" w14:textId="77777777" w:rsidR="00B40C4F" w:rsidRDefault="00B40C4F" w:rsidP="007200A1">
      <w:pPr>
        <w:tabs>
          <w:tab w:val="left" w:pos="1418"/>
          <w:tab w:val="left" w:pos="2694"/>
          <w:tab w:val="left" w:pos="3828"/>
          <w:tab w:val="left" w:pos="6096"/>
          <w:tab w:val="left" w:pos="9214"/>
        </w:tabs>
        <w:rPr>
          <w:rFonts w:ascii="Arial" w:hAnsi="Arial" w:cs="Arial"/>
        </w:rPr>
      </w:pPr>
    </w:p>
    <w:p w14:paraId="3D6A8F98" w14:textId="77777777" w:rsidR="00351B9D" w:rsidRPr="00686885" w:rsidRDefault="007200A1" w:rsidP="00686885">
      <w:pPr>
        <w:tabs>
          <w:tab w:val="left" w:pos="2127"/>
          <w:tab w:val="left" w:pos="3828"/>
          <w:tab w:val="left" w:pos="5670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>Individual</w:t>
      </w:r>
      <w:r w:rsidR="00351B9D" w:rsidRPr="00686885">
        <w:rPr>
          <w:rFonts w:asciiTheme="minorHAnsi" w:hAnsiTheme="minorHAnsi" w:cstheme="minorHAnsi"/>
        </w:rPr>
        <w:t xml:space="preserve"> request</w:t>
      </w:r>
      <w:r w:rsidRPr="00686885">
        <w:rPr>
          <w:rFonts w:asciiTheme="minorHAnsi" w:hAnsiTheme="minorHAnsi" w:cstheme="minorHAnsi"/>
        </w:rPr>
        <w:tab/>
      </w:r>
      <w:bookmarkStart w:id="0" w:name="_Hlk86064023"/>
      <w:r w:rsidRPr="00686885">
        <w:rPr>
          <w:rFonts w:asciiTheme="minorHAnsi" w:hAnsiTheme="minorHAnsi" w:cstheme="minorHAnsi"/>
          <w:sz w:val="32"/>
          <w:szCs w:val="32"/>
        </w:rPr>
        <w:sym w:font="Wingdings" w:char="F0A8"/>
      </w:r>
      <w:bookmarkEnd w:id="0"/>
      <w:r w:rsidRPr="00686885">
        <w:rPr>
          <w:rFonts w:asciiTheme="minorHAnsi" w:hAnsiTheme="minorHAnsi" w:cstheme="minorHAnsi"/>
          <w:sz w:val="32"/>
          <w:szCs w:val="32"/>
        </w:rPr>
        <w:tab/>
      </w:r>
      <w:r w:rsidRPr="00686885">
        <w:rPr>
          <w:rFonts w:asciiTheme="minorHAnsi" w:hAnsiTheme="minorHAnsi" w:cstheme="minorHAnsi"/>
        </w:rPr>
        <w:t>Group</w:t>
      </w:r>
      <w:r w:rsidR="00351B9D" w:rsidRPr="00686885">
        <w:rPr>
          <w:rFonts w:asciiTheme="minorHAnsi" w:hAnsiTheme="minorHAnsi" w:cstheme="minorHAnsi"/>
        </w:rPr>
        <w:t xml:space="preserve"> request</w:t>
      </w:r>
      <w:r w:rsidRPr="00686885">
        <w:rPr>
          <w:rFonts w:asciiTheme="minorHAnsi" w:hAnsiTheme="minorHAnsi" w:cstheme="minorHAnsi"/>
          <w:sz w:val="32"/>
          <w:szCs w:val="32"/>
        </w:rPr>
        <w:tab/>
      </w:r>
      <w:r w:rsidRPr="00686885">
        <w:rPr>
          <w:rFonts w:asciiTheme="minorHAnsi" w:hAnsiTheme="minorHAnsi" w:cstheme="minorHAnsi"/>
          <w:sz w:val="32"/>
          <w:szCs w:val="32"/>
        </w:rPr>
        <w:sym w:font="Wingdings" w:char="F0A8"/>
      </w:r>
      <w:r w:rsidRPr="00686885">
        <w:rPr>
          <w:rFonts w:asciiTheme="minorHAnsi" w:hAnsiTheme="minorHAnsi" w:cstheme="minorHAnsi"/>
        </w:rPr>
        <w:tab/>
      </w:r>
    </w:p>
    <w:p w14:paraId="52C29C0C" w14:textId="77777777" w:rsidR="00351B9D" w:rsidRPr="00686885" w:rsidRDefault="00351B9D" w:rsidP="00351B9D">
      <w:pPr>
        <w:tabs>
          <w:tab w:val="left" w:pos="2268"/>
          <w:tab w:val="left" w:pos="3828"/>
          <w:tab w:val="left" w:pos="5812"/>
        </w:tabs>
        <w:rPr>
          <w:rFonts w:asciiTheme="minorHAnsi" w:hAnsiTheme="minorHAnsi" w:cstheme="minorHAnsi"/>
        </w:rPr>
      </w:pPr>
    </w:p>
    <w:p w14:paraId="3324FDE1" w14:textId="5C625DB8" w:rsidR="00351B9D" w:rsidRPr="00686885" w:rsidRDefault="007200A1" w:rsidP="00686885">
      <w:pPr>
        <w:tabs>
          <w:tab w:val="left" w:pos="1134"/>
          <w:tab w:val="left" w:pos="1985"/>
          <w:tab w:val="left" w:pos="4820"/>
          <w:tab w:val="left" w:pos="5670"/>
          <w:tab w:val="left" w:pos="7371"/>
          <w:tab w:val="left" w:pos="8080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>Kirinari Hostel Student(s)</w:t>
      </w:r>
      <w:r w:rsidR="00351B9D" w:rsidRPr="00686885">
        <w:rPr>
          <w:rFonts w:asciiTheme="minorHAnsi" w:hAnsiTheme="minorHAnsi" w:cstheme="minorHAnsi"/>
        </w:rPr>
        <w:t xml:space="preserve"> involvement</w:t>
      </w:r>
      <w:r w:rsidRPr="00686885">
        <w:rPr>
          <w:rFonts w:asciiTheme="minorHAnsi" w:hAnsiTheme="minorHAnsi" w:cstheme="minorHAnsi"/>
        </w:rPr>
        <w:tab/>
      </w:r>
      <w:r w:rsidR="00636714" w:rsidRPr="00686885">
        <w:rPr>
          <w:rFonts w:asciiTheme="minorHAnsi" w:hAnsiTheme="minorHAnsi" w:cstheme="minorHAnsi"/>
        </w:rPr>
        <w:t xml:space="preserve"> </w:t>
      </w:r>
      <w:r w:rsidR="00351B9D" w:rsidRPr="00686885">
        <w:rPr>
          <w:rFonts w:asciiTheme="minorHAnsi" w:hAnsiTheme="minorHAnsi" w:cstheme="minorHAnsi"/>
        </w:rPr>
        <w:t>Yes</w:t>
      </w:r>
      <w:r w:rsidR="00351B9D" w:rsidRPr="00686885">
        <w:rPr>
          <w:rFonts w:asciiTheme="minorHAnsi" w:hAnsiTheme="minorHAnsi" w:cstheme="minorHAnsi"/>
        </w:rPr>
        <w:tab/>
      </w:r>
      <w:r w:rsidR="00351B9D" w:rsidRPr="00686885">
        <w:rPr>
          <w:rFonts w:asciiTheme="minorHAnsi" w:hAnsiTheme="minorHAnsi" w:cstheme="minorHAnsi"/>
          <w:sz w:val="32"/>
          <w:szCs w:val="32"/>
        </w:rPr>
        <w:sym w:font="Wingdings" w:char="F0A8"/>
      </w:r>
      <w:r w:rsidR="00351B9D" w:rsidRPr="00686885">
        <w:rPr>
          <w:rFonts w:asciiTheme="minorHAnsi" w:hAnsiTheme="minorHAnsi" w:cstheme="minorHAnsi"/>
          <w:sz w:val="32"/>
          <w:szCs w:val="32"/>
        </w:rPr>
        <w:tab/>
      </w:r>
      <w:r w:rsidR="00351B9D" w:rsidRPr="00686885">
        <w:rPr>
          <w:rFonts w:asciiTheme="minorHAnsi" w:hAnsiTheme="minorHAnsi" w:cstheme="minorHAnsi"/>
        </w:rPr>
        <w:t xml:space="preserve">No </w:t>
      </w:r>
      <w:r w:rsidR="00351B9D" w:rsidRPr="00686885">
        <w:rPr>
          <w:rFonts w:asciiTheme="minorHAnsi" w:hAnsiTheme="minorHAnsi" w:cstheme="minorHAnsi"/>
        </w:rPr>
        <w:tab/>
      </w:r>
      <w:r w:rsidR="00351B9D" w:rsidRPr="00686885">
        <w:rPr>
          <w:rFonts w:asciiTheme="minorHAnsi" w:hAnsiTheme="minorHAnsi" w:cstheme="minorHAnsi"/>
          <w:sz w:val="32"/>
          <w:szCs w:val="32"/>
        </w:rPr>
        <w:sym w:font="Wingdings" w:char="F0A8"/>
      </w:r>
    </w:p>
    <w:p w14:paraId="4166EECA" w14:textId="2D2C600E" w:rsidR="004C47C3" w:rsidRPr="00686885" w:rsidRDefault="004C47C3" w:rsidP="00351B9D">
      <w:pPr>
        <w:tabs>
          <w:tab w:val="left" w:pos="2268"/>
          <w:tab w:val="left" w:pos="3828"/>
          <w:tab w:val="left" w:pos="5812"/>
        </w:tabs>
        <w:rPr>
          <w:rFonts w:asciiTheme="minorHAnsi" w:hAnsiTheme="minorHAnsi" w:cstheme="minorHAnsi"/>
        </w:rPr>
      </w:pPr>
    </w:p>
    <w:p w14:paraId="2AB120F3" w14:textId="49E6E158" w:rsidR="00D87093" w:rsidRPr="00686885" w:rsidRDefault="007200A1" w:rsidP="007200A1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>Applicant’s Name:</w:t>
      </w:r>
      <w:r w:rsidRPr="00686885">
        <w:rPr>
          <w:rFonts w:asciiTheme="minorHAnsi" w:hAnsiTheme="minorHAnsi" w:cstheme="minorHAnsi"/>
        </w:rPr>
        <w:tab/>
      </w:r>
    </w:p>
    <w:p w14:paraId="395FBB45" w14:textId="28A018CA" w:rsidR="007200A1" w:rsidRPr="00686885" w:rsidRDefault="007200A1" w:rsidP="007200A1">
      <w:pPr>
        <w:tabs>
          <w:tab w:val="left" w:leader="underscore" w:pos="9752"/>
        </w:tabs>
        <w:rPr>
          <w:rFonts w:asciiTheme="minorHAnsi" w:hAnsiTheme="minorHAnsi" w:cstheme="minorHAnsi"/>
        </w:rPr>
      </w:pPr>
    </w:p>
    <w:p w14:paraId="5D12966A" w14:textId="40F317FF" w:rsidR="007200A1" w:rsidRPr="00686885" w:rsidRDefault="007200A1" w:rsidP="005F6509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 xml:space="preserve">Applicant’s Address: </w:t>
      </w:r>
      <w:r w:rsidRPr="00686885">
        <w:rPr>
          <w:rFonts w:asciiTheme="minorHAnsi" w:hAnsiTheme="minorHAnsi" w:cstheme="minorHAnsi"/>
        </w:rPr>
        <w:tab/>
      </w:r>
    </w:p>
    <w:p w14:paraId="20E3C53E" w14:textId="77777777" w:rsidR="007200A1" w:rsidRPr="00686885" w:rsidRDefault="007200A1" w:rsidP="007200A1">
      <w:pPr>
        <w:tabs>
          <w:tab w:val="left" w:leader="underscore" w:pos="9752"/>
        </w:tabs>
        <w:rPr>
          <w:rFonts w:asciiTheme="minorHAnsi" w:hAnsiTheme="minorHAnsi" w:cstheme="minorHAnsi"/>
        </w:rPr>
      </w:pPr>
    </w:p>
    <w:p w14:paraId="6849C6AB" w14:textId="3DA9C11D" w:rsidR="00D87093" w:rsidRPr="00686885" w:rsidRDefault="007200A1" w:rsidP="005F6509">
      <w:pPr>
        <w:tabs>
          <w:tab w:val="left" w:leader="underscore" w:pos="3544"/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 xml:space="preserve">Phone: </w:t>
      </w:r>
      <w:r w:rsidRPr="00686885">
        <w:rPr>
          <w:rFonts w:asciiTheme="minorHAnsi" w:hAnsiTheme="minorHAnsi" w:cstheme="minorHAnsi"/>
        </w:rPr>
        <w:tab/>
        <w:t xml:space="preserve"> Email: </w:t>
      </w:r>
      <w:r w:rsidRPr="00686885">
        <w:rPr>
          <w:rFonts w:asciiTheme="minorHAnsi" w:hAnsiTheme="minorHAnsi" w:cstheme="minorHAnsi"/>
        </w:rPr>
        <w:tab/>
      </w:r>
    </w:p>
    <w:p w14:paraId="3544FD2D" w14:textId="123F560A" w:rsidR="00FA24C8" w:rsidRPr="00686885" w:rsidRDefault="00FA24C8">
      <w:pPr>
        <w:rPr>
          <w:rFonts w:asciiTheme="minorHAnsi" w:hAnsiTheme="minorHAnsi" w:cstheme="minorHAnsi"/>
        </w:rPr>
      </w:pPr>
    </w:p>
    <w:p w14:paraId="1FD5F328" w14:textId="16392350" w:rsidR="008620A5" w:rsidRPr="00686885" w:rsidRDefault="00351B9D" w:rsidP="00AA376E">
      <w:pPr>
        <w:tabs>
          <w:tab w:val="left" w:pos="1276"/>
          <w:tab w:val="left" w:pos="5103"/>
          <w:tab w:val="left" w:pos="5670"/>
          <w:tab w:val="left" w:pos="6804"/>
          <w:tab w:val="left" w:pos="7371"/>
          <w:tab w:val="left" w:pos="8505"/>
          <w:tab w:val="left" w:pos="907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>Request</w:t>
      </w:r>
      <w:r w:rsidR="008620A5" w:rsidRPr="00686885">
        <w:rPr>
          <w:rFonts w:asciiTheme="minorHAnsi" w:hAnsiTheme="minorHAnsi" w:cstheme="minorHAnsi"/>
        </w:rPr>
        <w:t xml:space="preserve"> details </w:t>
      </w:r>
      <w:r w:rsidR="008620A5" w:rsidRPr="00686885">
        <w:rPr>
          <w:rFonts w:asciiTheme="minorHAnsi" w:hAnsiTheme="minorHAnsi" w:cstheme="minorHAnsi"/>
          <w:sz w:val="18"/>
          <w:szCs w:val="18"/>
        </w:rPr>
        <w:t>(attach another page if needed)</w:t>
      </w:r>
    </w:p>
    <w:p w14:paraId="51795FA7" w14:textId="385759FE" w:rsidR="008620A5" w:rsidRPr="00686885" w:rsidRDefault="008620A5" w:rsidP="00AA376E">
      <w:pPr>
        <w:tabs>
          <w:tab w:val="left" w:pos="1276"/>
          <w:tab w:val="left" w:pos="5103"/>
          <w:tab w:val="left" w:pos="5670"/>
          <w:tab w:val="left" w:pos="6804"/>
          <w:tab w:val="left" w:pos="7371"/>
          <w:tab w:val="left" w:pos="8505"/>
          <w:tab w:val="left" w:pos="9072"/>
        </w:tabs>
        <w:rPr>
          <w:rFonts w:asciiTheme="minorHAnsi" w:hAnsiTheme="minorHAnsi" w:cstheme="minorHAnsi"/>
        </w:rPr>
      </w:pPr>
    </w:p>
    <w:p w14:paraId="0A243454" w14:textId="2EE9F364" w:rsidR="008620A5" w:rsidRPr="00686885" w:rsidRDefault="008620A5" w:rsidP="008620A5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602B01F7" w14:textId="6CF75B3C" w:rsidR="008620A5" w:rsidRPr="00686885" w:rsidRDefault="008620A5" w:rsidP="008620A5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33DA24F7" w14:textId="77777777" w:rsidR="008620A5" w:rsidRPr="00686885" w:rsidRDefault="008620A5" w:rsidP="008620A5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52C8DD0A" w14:textId="77777777" w:rsidR="008620A5" w:rsidRPr="00686885" w:rsidRDefault="008620A5" w:rsidP="008620A5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7ED4A325" w14:textId="77777777" w:rsidR="008620A5" w:rsidRPr="00686885" w:rsidRDefault="008620A5" w:rsidP="008620A5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3E83AC77" w14:textId="77777777" w:rsidR="008620A5" w:rsidRPr="00686885" w:rsidRDefault="008620A5" w:rsidP="008620A5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5C7C2BF8" w14:textId="77777777" w:rsidR="008620A5" w:rsidRPr="00686885" w:rsidRDefault="008620A5" w:rsidP="008620A5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22AFA1A9" w14:textId="77777777" w:rsidR="008620A5" w:rsidRPr="00686885" w:rsidRDefault="008620A5" w:rsidP="008620A5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46D99EB2" w14:textId="77777777" w:rsidR="008620A5" w:rsidRPr="00686885" w:rsidRDefault="008620A5" w:rsidP="008620A5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6EA148AE" w14:textId="77777777" w:rsidR="00351B9D" w:rsidRPr="00686885" w:rsidRDefault="00351B9D" w:rsidP="00351B9D">
      <w:pPr>
        <w:tabs>
          <w:tab w:val="left" w:leader="underscore" w:pos="9752"/>
        </w:tabs>
        <w:rPr>
          <w:rFonts w:asciiTheme="minorHAnsi" w:hAnsiTheme="minorHAnsi" w:cstheme="minorHAnsi"/>
        </w:rPr>
      </w:pPr>
    </w:p>
    <w:p w14:paraId="09A1DD57" w14:textId="3ABC8E06" w:rsidR="00351B9D" w:rsidRPr="00686885" w:rsidRDefault="00351B9D" w:rsidP="00351B9D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21B51392" w14:textId="77777777" w:rsidR="00351B9D" w:rsidRPr="00686885" w:rsidRDefault="00351B9D" w:rsidP="00351B9D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01D1CED3" w14:textId="77777777" w:rsidR="008620A5" w:rsidRPr="00686885" w:rsidRDefault="008620A5" w:rsidP="008620A5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68F82F8B" w14:textId="77777777" w:rsidR="008620A5" w:rsidRPr="00686885" w:rsidRDefault="008620A5" w:rsidP="008620A5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1B38F70D" w14:textId="26459A32" w:rsidR="005F6509" w:rsidRPr="00686885" w:rsidRDefault="005F6509" w:rsidP="005F6509">
      <w:pPr>
        <w:tabs>
          <w:tab w:val="left" w:leader="underscore" w:pos="907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 xml:space="preserve">How will this activity improve your education, </w:t>
      </w:r>
      <w:proofErr w:type="spellStart"/>
      <w:r w:rsidRPr="00686885">
        <w:rPr>
          <w:rFonts w:asciiTheme="minorHAnsi" w:hAnsiTheme="minorHAnsi" w:cstheme="minorHAnsi"/>
        </w:rPr>
        <w:t>well being</w:t>
      </w:r>
      <w:proofErr w:type="spellEnd"/>
      <w:r w:rsidRPr="00686885">
        <w:rPr>
          <w:rFonts w:asciiTheme="minorHAnsi" w:hAnsiTheme="minorHAnsi" w:cstheme="minorHAnsi"/>
        </w:rPr>
        <w:t xml:space="preserve"> and personal </w:t>
      </w:r>
      <w:proofErr w:type="gramStart"/>
      <w:r w:rsidRPr="00686885">
        <w:rPr>
          <w:rFonts w:asciiTheme="minorHAnsi" w:hAnsiTheme="minorHAnsi" w:cstheme="minorHAnsi"/>
        </w:rPr>
        <w:t>development.</w:t>
      </w:r>
      <w:proofErr w:type="gramEnd"/>
    </w:p>
    <w:p w14:paraId="736A7F77" w14:textId="77777777" w:rsidR="005F6509" w:rsidRPr="00686885" w:rsidRDefault="005F6509" w:rsidP="005F6509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57A8FEF3" w14:textId="77777777" w:rsidR="005F6509" w:rsidRPr="00686885" w:rsidRDefault="005F6509" w:rsidP="005F6509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0949A0E6" w14:textId="77777777" w:rsidR="005F6509" w:rsidRPr="00686885" w:rsidRDefault="005F6509" w:rsidP="005F6509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68AE4B41" w14:textId="77777777" w:rsidR="005F6509" w:rsidRPr="00686885" w:rsidRDefault="005F6509" w:rsidP="005F6509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0189E332" w14:textId="77777777" w:rsidR="005F6509" w:rsidRPr="00686885" w:rsidRDefault="005F6509" w:rsidP="005F6509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21DD9BD4" w14:textId="77777777" w:rsidR="005F6509" w:rsidRPr="00686885" w:rsidRDefault="005F6509" w:rsidP="005F6509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4DAFE35E" w14:textId="77777777" w:rsidR="005F6509" w:rsidRPr="00686885" w:rsidRDefault="005F6509" w:rsidP="005F6509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6FB259D6" w14:textId="77777777" w:rsidR="005F6509" w:rsidRPr="00686885" w:rsidRDefault="005F6509" w:rsidP="005F6509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282D503E" w14:textId="77777777" w:rsidR="005F6509" w:rsidRPr="00686885" w:rsidRDefault="005F6509" w:rsidP="005F6509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4912D9FA" w14:textId="77777777" w:rsidR="005F6509" w:rsidRPr="00686885" w:rsidRDefault="005F6509" w:rsidP="005F6509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110F839E" w14:textId="77777777" w:rsidR="005F6509" w:rsidRPr="00686885" w:rsidRDefault="005F6509" w:rsidP="008620A5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0CE91165" w14:textId="77777777" w:rsidR="00351B9D" w:rsidRPr="00686885" w:rsidRDefault="00351B9D">
      <w:pPr>
        <w:spacing w:after="160" w:line="259" w:lineRule="auto"/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br w:type="page"/>
      </w:r>
    </w:p>
    <w:p w14:paraId="5C6F1B6F" w14:textId="6C1211F5" w:rsidR="00351B9D" w:rsidRPr="00686885" w:rsidRDefault="00351B9D" w:rsidP="008620A5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0C47DE71" w14:textId="3C2D4109" w:rsidR="00351B9D" w:rsidRPr="00686885" w:rsidRDefault="00351B9D" w:rsidP="008620A5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6186F4BA" w14:textId="24A6AB62" w:rsidR="008620A5" w:rsidRPr="00686885" w:rsidRDefault="008620A5" w:rsidP="008620A5">
      <w:pPr>
        <w:tabs>
          <w:tab w:val="left" w:leader="underscore" w:pos="907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>Cost</w:t>
      </w:r>
      <w:r w:rsidR="00FC4CA2" w:rsidRPr="00686885">
        <w:rPr>
          <w:rFonts w:asciiTheme="minorHAnsi" w:hAnsiTheme="minorHAnsi" w:cstheme="minorHAnsi"/>
        </w:rPr>
        <w:t>ing</w:t>
      </w:r>
      <w:r w:rsidRPr="00686885">
        <w:rPr>
          <w:rFonts w:asciiTheme="minorHAnsi" w:hAnsiTheme="minorHAnsi" w:cstheme="minorHAnsi"/>
        </w:rPr>
        <w:t xml:space="preserve"> details </w:t>
      </w:r>
      <w:r w:rsidRPr="00686885">
        <w:rPr>
          <w:rFonts w:asciiTheme="minorHAnsi" w:hAnsiTheme="minorHAnsi" w:cstheme="minorHAnsi"/>
          <w:sz w:val="18"/>
          <w:szCs w:val="18"/>
        </w:rPr>
        <w:t>(attach another page if needed)</w:t>
      </w:r>
    </w:p>
    <w:p w14:paraId="46298ECC" w14:textId="1444DEDD" w:rsidR="008620A5" w:rsidRPr="00686885" w:rsidRDefault="008620A5" w:rsidP="008620A5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2B88489E" w14:textId="77777777" w:rsidR="008620A5" w:rsidRPr="00686885" w:rsidRDefault="008620A5" w:rsidP="008620A5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26569E9B" w14:textId="77777777" w:rsidR="008620A5" w:rsidRPr="00686885" w:rsidRDefault="008620A5" w:rsidP="008620A5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640F658A" w14:textId="77777777" w:rsidR="008620A5" w:rsidRPr="00686885" w:rsidRDefault="008620A5" w:rsidP="008620A5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3DB7590B" w14:textId="77777777" w:rsidR="008620A5" w:rsidRPr="00686885" w:rsidRDefault="008620A5" w:rsidP="008620A5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3DDFC2C7" w14:textId="77777777" w:rsidR="008620A5" w:rsidRPr="00686885" w:rsidRDefault="008620A5" w:rsidP="008620A5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4C402695" w14:textId="77777777" w:rsidR="008620A5" w:rsidRPr="00686885" w:rsidRDefault="008620A5" w:rsidP="008620A5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5414F73F" w14:textId="77777777" w:rsidR="008620A5" w:rsidRPr="00686885" w:rsidRDefault="008620A5" w:rsidP="008620A5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435E12EA" w14:textId="77777777" w:rsidR="008620A5" w:rsidRPr="00686885" w:rsidRDefault="008620A5" w:rsidP="008620A5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7D448118" w14:textId="49149E91" w:rsidR="003E6358" w:rsidRPr="00686885" w:rsidRDefault="003E6358" w:rsidP="003E6358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3713EB3B" w14:textId="12340603" w:rsidR="005F1549" w:rsidRPr="00686885" w:rsidRDefault="005F1549" w:rsidP="003E6358">
      <w:pPr>
        <w:tabs>
          <w:tab w:val="left" w:leader="underscore" w:pos="9752"/>
        </w:tabs>
        <w:rPr>
          <w:rFonts w:asciiTheme="minorHAnsi" w:hAnsiTheme="minorHAnsi" w:cstheme="minorHAnsi"/>
        </w:rPr>
      </w:pPr>
    </w:p>
    <w:p w14:paraId="32190846" w14:textId="77777777" w:rsidR="005F1549" w:rsidRPr="00686885" w:rsidRDefault="005F1549" w:rsidP="005F1549">
      <w:pPr>
        <w:rPr>
          <w:rFonts w:asciiTheme="minorHAnsi" w:hAnsiTheme="minorHAnsi" w:cstheme="minorHAnsi"/>
        </w:rPr>
      </w:pPr>
    </w:p>
    <w:p w14:paraId="2F4ACB6D" w14:textId="131B38A3" w:rsidR="005F1549" w:rsidRPr="00686885" w:rsidRDefault="005F1549" w:rsidP="005F1549">
      <w:pPr>
        <w:tabs>
          <w:tab w:val="left" w:pos="1134"/>
          <w:tab w:val="left" w:pos="5103"/>
          <w:tab w:val="left" w:pos="5670"/>
          <w:tab w:val="left" w:pos="6804"/>
          <w:tab w:val="left" w:pos="7371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>Have you made an application for funding this activity to another organisation or government?</w:t>
      </w:r>
    </w:p>
    <w:p w14:paraId="636AD3D6" w14:textId="6642A80D" w:rsidR="005F1549" w:rsidRPr="00686885" w:rsidRDefault="005F1549" w:rsidP="00686885">
      <w:pPr>
        <w:tabs>
          <w:tab w:val="left" w:pos="2127"/>
          <w:tab w:val="left" w:pos="2835"/>
          <w:tab w:val="left" w:pos="4678"/>
          <w:tab w:val="left" w:pos="5387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  <w:t>Yes</w:t>
      </w:r>
      <w:r w:rsidRPr="00686885">
        <w:rPr>
          <w:rFonts w:asciiTheme="minorHAnsi" w:hAnsiTheme="minorHAnsi" w:cstheme="minorHAnsi"/>
        </w:rPr>
        <w:tab/>
      </w:r>
      <w:r w:rsidRPr="00686885">
        <w:rPr>
          <w:rFonts w:asciiTheme="minorHAnsi" w:hAnsiTheme="minorHAnsi" w:cstheme="minorHAnsi"/>
          <w:sz w:val="32"/>
          <w:szCs w:val="32"/>
        </w:rPr>
        <w:sym w:font="Wingdings" w:char="F0A8"/>
      </w:r>
      <w:r w:rsidRPr="00686885">
        <w:rPr>
          <w:rFonts w:asciiTheme="minorHAnsi" w:hAnsiTheme="minorHAnsi" w:cstheme="minorHAnsi"/>
          <w:sz w:val="32"/>
          <w:szCs w:val="32"/>
        </w:rPr>
        <w:tab/>
      </w:r>
      <w:r w:rsidRPr="00686885">
        <w:rPr>
          <w:rFonts w:asciiTheme="minorHAnsi" w:hAnsiTheme="minorHAnsi" w:cstheme="minorHAnsi"/>
        </w:rPr>
        <w:t>No</w:t>
      </w:r>
      <w:r w:rsidRPr="00686885">
        <w:rPr>
          <w:rFonts w:asciiTheme="minorHAnsi" w:hAnsiTheme="minorHAnsi" w:cstheme="minorHAnsi"/>
        </w:rPr>
        <w:tab/>
      </w:r>
      <w:r w:rsidRPr="00686885">
        <w:rPr>
          <w:rFonts w:asciiTheme="minorHAnsi" w:hAnsiTheme="minorHAnsi" w:cstheme="minorHAnsi"/>
          <w:sz w:val="32"/>
          <w:szCs w:val="32"/>
        </w:rPr>
        <w:sym w:font="Wingdings" w:char="F0A8"/>
      </w:r>
    </w:p>
    <w:p w14:paraId="0A5C9FA1" w14:textId="77777777" w:rsidR="005F1549" w:rsidRPr="00686885" w:rsidRDefault="005F1549" w:rsidP="005F1549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1E64A9EC" w14:textId="3A8296D2" w:rsidR="005F1549" w:rsidRPr="00686885" w:rsidRDefault="005F1549" w:rsidP="005F1549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 xml:space="preserve">Please provide details </w:t>
      </w:r>
      <w:r w:rsidRPr="00686885">
        <w:rPr>
          <w:rFonts w:asciiTheme="minorHAnsi" w:hAnsiTheme="minorHAnsi" w:cstheme="minorHAnsi"/>
        </w:rPr>
        <w:tab/>
      </w:r>
    </w:p>
    <w:p w14:paraId="16D792B0" w14:textId="77777777" w:rsidR="005F1549" w:rsidRPr="00686885" w:rsidRDefault="005F1549" w:rsidP="005F1549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67231625" w14:textId="77777777" w:rsidR="005F1549" w:rsidRPr="00686885" w:rsidRDefault="005F1549" w:rsidP="005F1549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481569B9" w14:textId="77777777" w:rsidR="005F1549" w:rsidRPr="00686885" w:rsidRDefault="005F1549" w:rsidP="005F1549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7885C7B4" w14:textId="77777777" w:rsidR="005F1549" w:rsidRPr="00686885" w:rsidRDefault="005F1549" w:rsidP="005F1549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3F4B3B01" w14:textId="77777777" w:rsidR="005F1549" w:rsidRPr="00686885" w:rsidRDefault="005F1549" w:rsidP="005F1549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44235D85" w14:textId="77777777" w:rsidR="005F1549" w:rsidRPr="00686885" w:rsidRDefault="005F1549" w:rsidP="005F1549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1BC78E16" w14:textId="7DC0CAA5" w:rsidR="005F1549" w:rsidRDefault="005F1549" w:rsidP="005F1549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682B1027" w14:textId="77777777" w:rsidR="00686885" w:rsidRPr="00686885" w:rsidRDefault="00686885" w:rsidP="005F1549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085229D3" w14:textId="2598CABA" w:rsidR="00351B9D" w:rsidRPr="00686885" w:rsidRDefault="00351B9D" w:rsidP="00351B9D">
      <w:pPr>
        <w:tabs>
          <w:tab w:val="left" w:pos="1276"/>
          <w:tab w:val="left" w:pos="5103"/>
          <w:tab w:val="left" w:pos="5670"/>
          <w:tab w:val="left" w:pos="6804"/>
          <w:tab w:val="left" w:pos="7371"/>
          <w:tab w:val="left" w:pos="8505"/>
          <w:tab w:val="left" w:pos="907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 xml:space="preserve">Statement of support </w:t>
      </w:r>
      <w:r w:rsidRPr="00686885">
        <w:rPr>
          <w:rFonts w:asciiTheme="minorHAnsi" w:hAnsiTheme="minorHAnsi" w:cstheme="minorHAnsi"/>
          <w:sz w:val="18"/>
          <w:szCs w:val="18"/>
        </w:rPr>
        <w:t>(</w:t>
      </w:r>
      <w:proofErr w:type="spellStart"/>
      <w:proofErr w:type="gramStart"/>
      <w:r w:rsidRPr="00686885">
        <w:rPr>
          <w:rFonts w:asciiTheme="minorHAnsi" w:hAnsiTheme="minorHAnsi" w:cstheme="minorHAnsi"/>
          <w:sz w:val="18"/>
          <w:szCs w:val="18"/>
        </w:rPr>
        <w:t>eg</w:t>
      </w:r>
      <w:proofErr w:type="spellEnd"/>
      <w:proofErr w:type="gramEnd"/>
      <w:r w:rsidRPr="00686885">
        <w:rPr>
          <w:rFonts w:asciiTheme="minorHAnsi" w:hAnsiTheme="minorHAnsi" w:cstheme="minorHAnsi"/>
          <w:sz w:val="18"/>
          <w:szCs w:val="18"/>
        </w:rPr>
        <w:t xml:space="preserve"> from Hostel Supervisor, School Personnel, Team manager, etc.)</w:t>
      </w:r>
    </w:p>
    <w:p w14:paraId="531B4703" w14:textId="77777777" w:rsidR="00351B9D" w:rsidRPr="00686885" w:rsidRDefault="00351B9D" w:rsidP="00351B9D">
      <w:pPr>
        <w:tabs>
          <w:tab w:val="left" w:pos="1276"/>
          <w:tab w:val="left" w:pos="5103"/>
          <w:tab w:val="left" w:pos="5670"/>
          <w:tab w:val="left" w:pos="6804"/>
          <w:tab w:val="left" w:pos="7371"/>
          <w:tab w:val="left" w:pos="8505"/>
          <w:tab w:val="left" w:pos="9072"/>
        </w:tabs>
        <w:rPr>
          <w:rFonts w:asciiTheme="minorHAnsi" w:hAnsiTheme="minorHAnsi" w:cstheme="minorHAnsi"/>
        </w:rPr>
      </w:pPr>
    </w:p>
    <w:p w14:paraId="5880233E" w14:textId="77777777" w:rsidR="00351B9D" w:rsidRPr="00686885" w:rsidRDefault="00351B9D" w:rsidP="00351B9D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46D4E39B" w14:textId="77777777" w:rsidR="00351B9D" w:rsidRPr="00686885" w:rsidRDefault="00351B9D" w:rsidP="00351B9D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702C823B" w14:textId="77777777" w:rsidR="00351B9D" w:rsidRPr="00686885" w:rsidRDefault="00351B9D" w:rsidP="00351B9D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768CF1DD" w14:textId="77777777" w:rsidR="00351B9D" w:rsidRPr="00686885" w:rsidRDefault="00351B9D" w:rsidP="00351B9D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1827A2CC" w14:textId="77777777" w:rsidR="00351B9D" w:rsidRPr="00686885" w:rsidRDefault="00351B9D" w:rsidP="00351B9D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439D3B29" w14:textId="77777777" w:rsidR="00351B9D" w:rsidRPr="00686885" w:rsidRDefault="00351B9D" w:rsidP="00351B9D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01F35F94" w14:textId="77777777" w:rsidR="00351B9D" w:rsidRPr="00686885" w:rsidRDefault="00351B9D" w:rsidP="00351B9D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70A64F69" w14:textId="77777777" w:rsidR="00351B9D" w:rsidRPr="00686885" w:rsidRDefault="00351B9D" w:rsidP="00351B9D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37415427" w14:textId="77777777" w:rsidR="00351B9D" w:rsidRPr="00686885" w:rsidRDefault="00351B9D" w:rsidP="00351B9D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ab/>
      </w:r>
    </w:p>
    <w:p w14:paraId="6B823890" w14:textId="77777777" w:rsidR="00686885" w:rsidRPr="00686885" w:rsidRDefault="00686885" w:rsidP="00351B9D">
      <w:pPr>
        <w:tabs>
          <w:tab w:val="left" w:leader="underscore" w:pos="9752"/>
        </w:tabs>
        <w:rPr>
          <w:rFonts w:asciiTheme="minorHAnsi" w:hAnsiTheme="minorHAnsi" w:cstheme="minorHAnsi"/>
        </w:rPr>
      </w:pPr>
    </w:p>
    <w:p w14:paraId="2E8F73B1" w14:textId="3EE0DC7E" w:rsidR="00351B9D" w:rsidRPr="00686885" w:rsidRDefault="00351B9D" w:rsidP="00351B9D">
      <w:pPr>
        <w:tabs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 xml:space="preserve">Statement of support by: </w:t>
      </w:r>
      <w:r w:rsidRPr="00686885">
        <w:rPr>
          <w:rFonts w:asciiTheme="minorHAnsi" w:hAnsiTheme="minorHAnsi" w:cstheme="minorHAnsi"/>
        </w:rPr>
        <w:tab/>
      </w:r>
    </w:p>
    <w:p w14:paraId="505615FB" w14:textId="77777777" w:rsidR="00351B9D" w:rsidRPr="00686885" w:rsidRDefault="00351B9D" w:rsidP="00351B9D">
      <w:pPr>
        <w:tabs>
          <w:tab w:val="left" w:leader="underscore" w:pos="9752"/>
        </w:tabs>
        <w:rPr>
          <w:rFonts w:asciiTheme="minorHAnsi" w:hAnsiTheme="minorHAnsi" w:cstheme="minorHAnsi"/>
        </w:rPr>
      </w:pPr>
    </w:p>
    <w:p w14:paraId="11961F5E" w14:textId="77777777" w:rsidR="00351B9D" w:rsidRPr="00686885" w:rsidRDefault="00351B9D" w:rsidP="00351B9D">
      <w:pPr>
        <w:tabs>
          <w:tab w:val="left" w:leader="underscore" w:pos="3544"/>
          <w:tab w:val="left" w:leader="underscore" w:pos="9752"/>
        </w:tabs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 xml:space="preserve">Phone: </w:t>
      </w:r>
      <w:r w:rsidRPr="00686885">
        <w:rPr>
          <w:rFonts w:asciiTheme="minorHAnsi" w:hAnsiTheme="minorHAnsi" w:cstheme="minorHAnsi"/>
        </w:rPr>
        <w:tab/>
        <w:t xml:space="preserve"> Email: </w:t>
      </w:r>
      <w:r w:rsidRPr="00686885">
        <w:rPr>
          <w:rFonts w:asciiTheme="minorHAnsi" w:hAnsiTheme="minorHAnsi" w:cstheme="minorHAnsi"/>
        </w:rPr>
        <w:tab/>
      </w:r>
    </w:p>
    <w:p w14:paraId="2D9355DF" w14:textId="7568EFAC" w:rsidR="00351B9D" w:rsidRPr="00686885" w:rsidRDefault="00351B9D" w:rsidP="008620A5">
      <w:pPr>
        <w:tabs>
          <w:tab w:val="left" w:leader="underscore" w:pos="9072"/>
        </w:tabs>
        <w:rPr>
          <w:rFonts w:asciiTheme="minorHAnsi" w:hAnsiTheme="minorHAnsi" w:cstheme="minorHAnsi"/>
        </w:rPr>
      </w:pPr>
    </w:p>
    <w:p w14:paraId="1D696944" w14:textId="77777777" w:rsidR="00636714" w:rsidRPr="00686885" w:rsidRDefault="00636714" w:rsidP="00636714">
      <w:pPr>
        <w:tabs>
          <w:tab w:val="left" w:leader="underscore" w:pos="9072"/>
        </w:tabs>
        <w:jc w:val="both"/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 xml:space="preserve">If your request is approved a report with photos and receipts </w:t>
      </w:r>
      <w:proofErr w:type="gramStart"/>
      <w:r w:rsidRPr="00686885">
        <w:rPr>
          <w:rFonts w:asciiTheme="minorHAnsi" w:hAnsiTheme="minorHAnsi" w:cstheme="minorHAnsi"/>
        </w:rPr>
        <w:t>in</w:t>
      </w:r>
      <w:proofErr w:type="gramEnd"/>
      <w:r w:rsidRPr="00686885">
        <w:rPr>
          <w:rFonts w:asciiTheme="minorHAnsi" w:hAnsiTheme="minorHAnsi" w:cstheme="minorHAnsi"/>
        </w:rPr>
        <w:t xml:space="preserve"> you name are part of our conditions. You will also give ACAS unrestricted permission to use photos or video.</w:t>
      </w:r>
    </w:p>
    <w:p w14:paraId="30D02C7A" w14:textId="2DABFF1F" w:rsidR="00351B9D" w:rsidRPr="00686885" w:rsidRDefault="00351B9D" w:rsidP="00351B9D">
      <w:pPr>
        <w:tabs>
          <w:tab w:val="left" w:leader="underscore" w:pos="9072"/>
        </w:tabs>
        <w:jc w:val="both"/>
        <w:rPr>
          <w:rFonts w:asciiTheme="minorHAnsi" w:hAnsiTheme="minorHAnsi" w:cstheme="minorHAnsi"/>
        </w:rPr>
      </w:pPr>
      <w:r w:rsidRPr="00686885">
        <w:rPr>
          <w:rFonts w:asciiTheme="minorHAnsi" w:hAnsiTheme="minorHAnsi" w:cstheme="minorHAnsi"/>
        </w:rPr>
        <w:t xml:space="preserve">Please </w:t>
      </w:r>
      <w:r w:rsidR="003E6358" w:rsidRPr="00686885">
        <w:rPr>
          <w:rFonts w:asciiTheme="minorHAnsi" w:hAnsiTheme="minorHAnsi" w:cstheme="minorHAnsi"/>
        </w:rPr>
        <w:t xml:space="preserve">email </w:t>
      </w:r>
      <w:r w:rsidRPr="00686885">
        <w:rPr>
          <w:rFonts w:asciiTheme="minorHAnsi" w:hAnsiTheme="minorHAnsi" w:cstheme="minorHAnsi"/>
        </w:rPr>
        <w:t xml:space="preserve">your Request for Funding to the Aboriginal Children’s Advancement Society </w:t>
      </w:r>
      <w:r w:rsidRPr="00686885">
        <w:rPr>
          <w:rFonts w:asciiTheme="minorHAnsi" w:hAnsiTheme="minorHAnsi" w:cstheme="minorHAnsi"/>
          <w:u w:val="single"/>
        </w:rPr>
        <w:t>admin@acas.org.au</w:t>
      </w:r>
    </w:p>
    <w:sectPr w:rsidR="00351B9D" w:rsidRPr="00686885" w:rsidSect="00FC4CA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871" w:right="1077" w:bottom="1077" w:left="1077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1CD9" w14:textId="77777777" w:rsidR="00CC558D" w:rsidRDefault="00CC558D" w:rsidP="00025A05">
      <w:r>
        <w:separator/>
      </w:r>
    </w:p>
  </w:endnote>
  <w:endnote w:type="continuationSeparator" w:id="0">
    <w:p w14:paraId="140B74BA" w14:textId="77777777" w:rsidR="00CC558D" w:rsidRDefault="00CC558D" w:rsidP="0002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672823"/>
      <w:docPartObj>
        <w:docPartGallery w:val="Page Numbers (Bottom of Page)"/>
        <w:docPartUnique/>
      </w:docPartObj>
    </w:sdtPr>
    <w:sdtEndPr/>
    <w:sdtContent>
      <w:sdt>
        <w:sdtPr>
          <w:id w:val="-1302928599"/>
          <w:docPartObj>
            <w:docPartGallery w:val="Page Numbers (Top of Page)"/>
            <w:docPartUnique/>
          </w:docPartObj>
        </w:sdtPr>
        <w:sdtEndPr/>
        <w:sdtContent>
          <w:p w14:paraId="54477519" w14:textId="748B46E5" w:rsidR="00351B9D" w:rsidRDefault="00351B9D" w:rsidP="00FC4CA2">
            <w:pPr>
              <w:pStyle w:val="Footer"/>
              <w:tabs>
                <w:tab w:val="left" w:pos="5387"/>
              </w:tabs>
              <w:jc w:val="center"/>
            </w:pPr>
            <w:r w:rsidRPr="00FC4CA2">
              <w:rPr>
                <w:b/>
                <w:bCs/>
                <w:u w:val="single"/>
              </w:rPr>
              <w:t xml:space="preserve">Page </w:t>
            </w:r>
            <w:r w:rsidRPr="00FC4CA2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FC4CA2">
              <w:rPr>
                <w:b/>
                <w:bCs/>
                <w:u w:val="single"/>
              </w:rPr>
              <w:instrText xml:space="preserve"> PAGE </w:instrText>
            </w:r>
            <w:r w:rsidRPr="00FC4CA2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FC4CA2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FC4CA2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FC4CA2">
              <w:rPr>
                <w:b/>
                <w:bCs/>
                <w:u w:val="single"/>
              </w:rPr>
              <w:t xml:space="preserve"> of </w:t>
            </w:r>
            <w:r w:rsidRPr="00FC4CA2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FC4CA2">
              <w:rPr>
                <w:b/>
                <w:bCs/>
                <w:u w:val="single"/>
              </w:rPr>
              <w:instrText xml:space="preserve"> NUMPAGES  </w:instrText>
            </w:r>
            <w:r w:rsidRPr="00FC4CA2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FC4CA2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FC4CA2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E595" w14:textId="77777777" w:rsidR="00CF2B68" w:rsidRDefault="00CF2B68" w:rsidP="00CF2B68">
    <w:pPr>
      <w:spacing w:line="222" w:lineRule="exact"/>
      <w:jc w:val="cen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1"/>
      <w:gridCol w:w="4871"/>
    </w:tblGrid>
    <w:tr w:rsidR="009E7712" w14:paraId="0C5D1A87" w14:textId="77777777" w:rsidTr="009E7712">
      <w:tc>
        <w:tcPr>
          <w:tcW w:w="4871" w:type="dxa"/>
        </w:tcPr>
        <w:p w14:paraId="5A005B38" w14:textId="77777777" w:rsidR="009E7712" w:rsidRPr="00686885" w:rsidRDefault="009E7712" w:rsidP="009E7712">
          <w:pPr>
            <w:rPr>
              <w:rFonts w:asciiTheme="minorHAnsi" w:eastAsia="Arial" w:hAnsiTheme="minorHAnsi" w:cstheme="minorHAnsi"/>
              <w:color w:val="000000"/>
              <w:w w:val="98"/>
            </w:rPr>
          </w:pPr>
          <w:r w:rsidRPr="00686885">
            <w:rPr>
              <w:rFonts w:asciiTheme="minorHAnsi" w:eastAsia="Arial" w:hAnsiTheme="minorHAnsi" w:cstheme="minorHAnsi"/>
              <w:color w:val="000000"/>
              <w:w w:val="98"/>
            </w:rPr>
            <w:t xml:space="preserve">“KIRINARI” Hostel, </w:t>
          </w:r>
        </w:p>
        <w:p w14:paraId="5AB8683B" w14:textId="279FDDA4" w:rsidR="009E7712" w:rsidRPr="00686885" w:rsidRDefault="00EC181C" w:rsidP="009E7712">
          <w:pPr>
            <w:ind w:right="-567"/>
            <w:rPr>
              <w:rFonts w:asciiTheme="minorHAnsi" w:eastAsia="Arial" w:hAnsiTheme="minorHAnsi" w:cstheme="minorHAnsi"/>
              <w:color w:val="000000"/>
              <w:w w:val="98"/>
            </w:rPr>
          </w:pPr>
          <w:r w:rsidRPr="00686885">
            <w:rPr>
              <w:rFonts w:asciiTheme="minorHAnsi" w:eastAsia="Arial" w:hAnsiTheme="minorHAnsi" w:cstheme="minorHAnsi"/>
              <w:color w:val="000000"/>
              <w:w w:val="98"/>
            </w:rPr>
            <w:t xml:space="preserve">340 </w:t>
          </w:r>
          <w:r w:rsidR="009E7712" w:rsidRPr="00686885">
            <w:rPr>
              <w:rFonts w:asciiTheme="minorHAnsi" w:eastAsia="Arial" w:hAnsiTheme="minorHAnsi" w:cstheme="minorHAnsi"/>
              <w:color w:val="000000"/>
              <w:w w:val="98"/>
            </w:rPr>
            <w:t>Box Road, Sylvania 2224</w:t>
          </w:r>
        </w:p>
        <w:p w14:paraId="6F83870F" w14:textId="77777777" w:rsidR="00EC181C" w:rsidRPr="009E7712" w:rsidRDefault="00EC181C" w:rsidP="009E7712">
          <w:pPr>
            <w:ind w:right="-567"/>
            <w:rPr>
              <w:rFonts w:ascii="Arial" w:hAnsi="Arial" w:cs="Arial"/>
              <w:sz w:val="20"/>
              <w:szCs w:val="20"/>
            </w:rPr>
          </w:pPr>
          <w:r w:rsidRPr="00686885">
            <w:rPr>
              <w:rFonts w:asciiTheme="minorHAnsi" w:hAnsiTheme="minorHAnsi" w:cstheme="minorHAnsi"/>
            </w:rPr>
            <w:t xml:space="preserve">Website: </w:t>
          </w:r>
          <w:hyperlink r:id="rId1" w:history="1">
            <w:r w:rsidRPr="00686885">
              <w:rPr>
                <w:rStyle w:val="Hyperlink"/>
                <w:rFonts w:asciiTheme="minorHAnsi" w:eastAsia="Arial" w:hAnsiTheme="minorHAnsi" w:cstheme="minorHAnsi"/>
                <w:i/>
                <w:color w:val="auto"/>
                <w:w w:val="102"/>
                <w:u w:val="none"/>
              </w:rPr>
              <w:t>www.acas.org</w:t>
            </w:r>
          </w:hyperlink>
          <w:hyperlink r:id="rId2">
            <w:r w:rsidRPr="00686885">
              <w:rPr>
                <w:rFonts w:asciiTheme="minorHAnsi" w:eastAsia="Arial" w:hAnsiTheme="minorHAnsi" w:cstheme="minorHAnsi"/>
                <w:i/>
                <w:w w:val="85"/>
              </w:rPr>
              <w:t>.</w:t>
            </w:r>
          </w:hyperlink>
          <w:hyperlink r:id="rId3">
            <w:r w:rsidRPr="00686885">
              <w:rPr>
                <w:rFonts w:asciiTheme="minorHAnsi" w:eastAsia="Arial" w:hAnsiTheme="minorHAnsi" w:cstheme="minorHAnsi"/>
                <w:i/>
                <w:w w:val="97"/>
              </w:rPr>
              <w:t>au</w:t>
            </w:r>
          </w:hyperlink>
        </w:p>
      </w:tc>
      <w:tc>
        <w:tcPr>
          <w:tcW w:w="4871" w:type="dxa"/>
        </w:tcPr>
        <w:p w14:paraId="23E12C4F" w14:textId="77777777" w:rsidR="009E7712" w:rsidRPr="00686885" w:rsidRDefault="009E7712" w:rsidP="00CF2B68">
          <w:pPr>
            <w:ind w:left="974"/>
            <w:rPr>
              <w:rFonts w:asciiTheme="minorHAnsi" w:eastAsia="Arial" w:hAnsiTheme="minorHAnsi" w:cstheme="minorHAnsi"/>
              <w:color w:val="000000"/>
              <w:w w:val="97"/>
            </w:rPr>
          </w:pPr>
          <w:r w:rsidRPr="00686885">
            <w:rPr>
              <w:rFonts w:asciiTheme="minorHAnsi" w:eastAsia="Arial" w:hAnsiTheme="minorHAnsi" w:cstheme="minorHAnsi"/>
              <w:color w:val="000000"/>
              <w:w w:val="97"/>
            </w:rPr>
            <w:t>PO Box 277, Sutherland 1499</w:t>
          </w:r>
        </w:p>
        <w:p w14:paraId="106D8EDF" w14:textId="655BE2C1" w:rsidR="009E7712" w:rsidRPr="00686885" w:rsidRDefault="009E7712" w:rsidP="00CF2B68">
          <w:pPr>
            <w:ind w:left="974"/>
            <w:rPr>
              <w:rFonts w:asciiTheme="minorHAnsi" w:eastAsia="Arial" w:hAnsiTheme="minorHAnsi" w:cstheme="minorHAnsi"/>
              <w:w w:val="98"/>
            </w:rPr>
          </w:pPr>
          <w:r w:rsidRPr="00686885">
            <w:rPr>
              <w:rFonts w:asciiTheme="minorHAnsi" w:eastAsia="Arial" w:hAnsiTheme="minorHAnsi" w:cstheme="minorHAnsi"/>
              <w:w w:val="98"/>
            </w:rPr>
            <w:t xml:space="preserve">Email: </w:t>
          </w:r>
          <w:hyperlink r:id="rId4" w:history="1">
            <w:r w:rsidR="00686885" w:rsidRPr="00686885">
              <w:rPr>
                <w:rStyle w:val="Hyperlink"/>
                <w:rFonts w:asciiTheme="minorHAnsi" w:hAnsiTheme="minorHAnsi" w:cstheme="minorHAnsi"/>
              </w:rPr>
              <w:t>admin</w:t>
            </w:r>
            <w:r w:rsidR="00686885" w:rsidRPr="00686885">
              <w:rPr>
                <w:rStyle w:val="Hyperlink"/>
                <w:rFonts w:asciiTheme="minorHAnsi" w:eastAsia="Arial" w:hAnsiTheme="minorHAnsi" w:cstheme="minorHAnsi"/>
                <w:w w:val="98"/>
              </w:rPr>
              <w:t>@acas.org.au</w:t>
            </w:r>
          </w:hyperlink>
        </w:p>
        <w:p w14:paraId="560EAF04" w14:textId="77777777" w:rsidR="009E7712" w:rsidRDefault="00EC181C" w:rsidP="00CF2B68">
          <w:pPr>
            <w:pStyle w:val="Footer"/>
            <w:ind w:left="974"/>
          </w:pPr>
          <w:r w:rsidRPr="00686885">
            <w:rPr>
              <w:rFonts w:cstheme="minorHAnsi"/>
              <w:sz w:val="24"/>
              <w:szCs w:val="24"/>
            </w:rPr>
            <w:t xml:space="preserve">Mobile: 0404 </w:t>
          </w:r>
          <w:r w:rsidR="00E2121B" w:rsidRPr="00686885">
            <w:rPr>
              <w:rFonts w:cstheme="minorHAnsi"/>
              <w:sz w:val="24"/>
              <w:szCs w:val="24"/>
            </w:rPr>
            <w:t>59</w:t>
          </w:r>
          <w:r w:rsidRPr="00686885">
            <w:rPr>
              <w:rFonts w:cstheme="minorHAnsi"/>
              <w:sz w:val="24"/>
              <w:szCs w:val="24"/>
            </w:rPr>
            <w:t>4 773</w:t>
          </w:r>
        </w:p>
      </w:tc>
    </w:tr>
  </w:tbl>
  <w:sdt>
    <w:sdtPr>
      <w:id w:val="55104326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AD3B3B" w14:textId="77777777" w:rsidR="00FC4CA2" w:rsidRDefault="00FC4CA2" w:rsidP="00FC4CA2">
            <w:pPr>
              <w:pStyle w:val="Footer"/>
              <w:jc w:val="center"/>
            </w:pPr>
          </w:p>
          <w:p w14:paraId="6ACF59FF" w14:textId="38B9598D" w:rsidR="009E7712" w:rsidRPr="009E7712" w:rsidRDefault="00351B9D" w:rsidP="00FC4CA2">
            <w:pPr>
              <w:pStyle w:val="Footer"/>
              <w:jc w:val="center"/>
            </w:pPr>
            <w:r w:rsidRPr="00FC4CA2">
              <w:rPr>
                <w:b/>
                <w:bCs/>
                <w:u w:val="single"/>
              </w:rPr>
              <w:t xml:space="preserve">Page </w:t>
            </w:r>
            <w:r w:rsidRPr="00FC4CA2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FC4CA2">
              <w:rPr>
                <w:b/>
                <w:bCs/>
                <w:u w:val="single"/>
              </w:rPr>
              <w:instrText xml:space="preserve"> PAGE </w:instrText>
            </w:r>
            <w:r w:rsidRPr="00FC4CA2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FC4CA2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FC4CA2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FC4CA2">
              <w:rPr>
                <w:b/>
                <w:bCs/>
                <w:u w:val="single"/>
              </w:rPr>
              <w:t xml:space="preserve"> of </w:t>
            </w:r>
            <w:r w:rsidRPr="00FC4CA2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FC4CA2">
              <w:rPr>
                <w:b/>
                <w:bCs/>
                <w:u w:val="single"/>
              </w:rPr>
              <w:instrText xml:space="preserve"> NUMPAGES  </w:instrText>
            </w:r>
            <w:r w:rsidRPr="00FC4CA2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FC4CA2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FC4CA2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73C5" w14:textId="77777777" w:rsidR="00CC558D" w:rsidRDefault="00CC558D" w:rsidP="00025A05">
      <w:r>
        <w:separator/>
      </w:r>
    </w:p>
  </w:footnote>
  <w:footnote w:type="continuationSeparator" w:id="0">
    <w:p w14:paraId="648174AD" w14:textId="77777777" w:rsidR="00CC558D" w:rsidRDefault="00CC558D" w:rsidP="00025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0B1D" w14:textId="764D549E" w:rsidR="00351B9D" w:rsidRDefault="006868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66B6417B" wp14:editId="4FE01108">
              <wp:simplePos x="0" y="0"/>
              <wp:positionH relativeFrom="column">
                <wp:posOffset>-131445</wp:posOffset>
              </wp:positionH>
              <wp:positionV relativeFrom="paragraph">
                <wp:posOffset>-135890</wp:posOffset>
              </wp:positionV>
              <wp:extent cx="6565900" cy="1066800"/>
              <wp:effectExtent l="0" t="0" r="25400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65900" cy="1066800"/>
                      </a:xfrm>
                      <a:prstGeom prst="rect">
                        <a:avLst/>
                      </a:prstGeom>
                      <a:ln w="190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8B8371" w14:textId="77777777" w:rsidR="00351B9D" w:rsidRPr="00686885" w:rsidRDefault="00351B9D" w:rsidP="00351B9D">
                          <w:pPr>
                            <w:tabs>
                              <w:tab w:val="left" w:pos="1531"/>
                              <w:tab w:val="left" w:pos="2155"/>
                              <w:tab w:val="left" w:pos="3119"/>
                              <w:tab w:val="left" w:pos="4502"/>
                              <w:tab w:val="left" w:pos="6237"/>
                            </w:tabs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</w:pPr>
                          <w:r w:rsidRPr="00686885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ABORIGINAL CHILDREN’S ADVANCEMENT SOCIETY</w:t>
                          </w:r>
                        </w:p>
                        <w:p w14:paraId="453E4BBC" w14:textId="77777777" w:rsidR="00351B9D" w:rsidRPr="00686885" w:rsidRDefault="00351B9D" w:rsidP="00351B9D">
                          <w:pPr>
                            <w:tabs>
                              <w:tab w:val="left" w:pos="1531"/>
                              <w:tab w:val="left" w:pos="2155"/>
                              <w:tab w:val="left" w:pos="3119"/>
                              <w:tab w:val="left" w:pos="4502"/>
                              <w:tab w:val="left" w:pos="6237"/>
                            </w:tabs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01EC424B" w14:textId="77777777" w:rsidR="00351B9D" w:rsidRPr="00686885" w:rsidRDefault="00351B9D" w:rsidP="00351B9D">
                          <w:pPr>
                            <w:tabs>
                              <w:tab w:val="left" w:pos="1531"/>
                              <w:tab w:val="left" w:pos="2155"/>
                              <w:tab w:val="left" w:pos="3119"/>
                              <w:tab w:val="left" w:pos="4502"/>
                              <w:tab w:val="left" w:pos="6237"/>
                            </w:tabs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Cs/>
                              <w:sz w:val="20"/>
                              <w:szCs w:val="20"/>
                            </w:rPr>
                          </w:pPr>
                          <w:r w:rsidRPr="00686885">
                            <w:rPr>
                              <w:rFonts w:asciiTheme="minorHAnsi" w:hAnsiTheme="minorHAnsi" w:cstheme="minorHAnsi"/>
                              <w:bCs/>
                              <w:sz w:val="20"/>
                              <w:szCs w:val="20"/>
                            </w:rPr>
                            <w:t>Limited by Guarantee ABN 78 002 677 581</w:t>
                          </w:r>
                        </w:p>
                        <w:p w14:paraId="5FB7E64D" w14:textId="77777777" w:rsidR="00351B9D" w:rsidRPr="00686885" w:rsidRDefault="00351B9D" w:rsidP="00351B9D">
                          <w:pPr>
                            <w:tabs>
                              <w:tab w:val="left" w:pos="1531"/>
                              <w:tab w:val="left" w:pos="2155"/>
                              <w:tab w:val="left" w:pos="3119"/>
                              <w:tab w:val="left" w:pos="4502"/>
                              <w:tab w:val="left" w:pos="6237"/>
                            </w:tabs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Cs/>
                              <w:sz w:val="20"/>
                              <w:szCs w:val="20"/>
                            </w:rPr>
                          </w:pPr>
                          <w:r w:rsidRPr="00686885">
                            <w:rPr>
                              <w:rFonts w:asciiTheme="minorHAnsi" w:hAnsiTheme="minorHAnsi" w:cstheme="minorHAnsi"/>
                              <w:bCs/>
                              <w:sz w:val="20"/>
                              <w:szCs w:val="20"/>
                            </w:rPr>
                            <w:t>Registered Charity CFN: 13448</w:t>
                          </w:r>
                        </w:p>
                        <w:p w14:paraId="2D0AF483" w14:textId="77777777" w:rsidR="00351B9D" w:rsidRPr="00686885" w:rsidRDefault="00351B9D" w:rsidP="00351B9D">
                          <w:pPr>
                            <w:tabs>
                              <w:tab w:val="left" w:pos="1531"/>
                              <w:tab w:val="left" w:pos="2155"/>
                              <w:tab w:val="left" w:pos="3119"/>
                              <w:tab w:val="left" w:pos="4502"/>
                              <w:tab w:val="left" w:pos="6237"/>
                            </w:tabs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Cs/>
                              <w:sz w:val="20"/>
                              <w:szCs w:val="20"/>
                            </w:rPr>
                          </w:pPr>
                          <w:r w:rsidRPr="00686885">
                            <w:rPr>
                              <w:rFonts w:asciiTheme="minorHAnsi" w:hAnsiTheme="minorHAnsi" w:cstheme="minorHAnsi"/>
                              <w:bCs/>
                              <w:sz w:val="20"/>
                              <w:szCs w:val="20"/>
                            </w:rPr>
                            <w:t>Manager of Kirinari Garden Suburb (R88500) Reserve</w:t>
                          </w:r>
                        </w:p>
                        <w:p w14:paraId="18531C96" w14:textId="77777777" w:rsidR="00351B9D" w:rsidRPr="00090402" w:rsidRDefault="00351B9D" w:rsidP="00351B9D">
                          <w:pPr>
                            <w:tabs>
                              <w:tab w:val="left" w:pos="1531"/>
                              <w:tab w:val="left" w:pos="2155"/>
                              <w:tab w:val="left" w:pos="3119"/>
                              <w:tab w:val="left" w:pos="4502"/>
                              <w:tab w:val="left" w:pos="6237"/>
                            </w:tabs>
                            <w:jc w:val="center"/>
                            <w:outlineLvl w:val="0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77C558C" w14:textId="77777777" w:rsidR="00351B9D" w:rsidRPr="00E828D7" w:rsidRDefault="00351B9D" w:rsidP="00351B9D">
                          <w:pPr>
                            <w:tabs>
                              <w:tab w:val="left" w:pos="1531"/>
                              <w:tab w:val="left" w:pos="2155"/>
                              <w:tab w:val="left" w:pos="3119"/>
                              <w:tab w:val="left" w:pos="4502"/>
                              <w:tab w:val="left" w:pos="6237"/>
                            </w:tabs>
                            <w:outlineLvl w:val="0"/>
                            <w:rPr>
                              <w:rFonts w:ascii="Arial" w:hAnsi="Arial" w:cs="Arial"/>
                              <w:bCs/>
                            </w:rPr>
                          </w:pPr>
                        </w:p>
                        <w:p w14:paraId="07EAB866" w14:textId="77777777" w:rsidR="00351B9D" w:rsidRDefault="00351B9D" w:rsidP="00351B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6417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0.35pt;margin-top:-10.7pt;width:517pt;height:84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" fillcolor="white [3201]" strokecolor="black [3200]" strokeweight="1.5pt">
              <v:textbox>
                <w:txbxContent>
                  <w:p w14:paraId="2A8B8371" w14:textId="77777777" w:rsidR="00351B9D" w:rsidRPr="00686885" w:rsidRDefault="00351B9D" w:rsidP="00351B9D">
                    <w:pPr>
                      <w:tabs>
                        <w:tab w:val="left" w:pos="1531"/>
                        <w:tab w:val="left" w:pos="2155"/>
                        <w:tab w:val="left" w:pos="3119"/>
                        <w:tab w:val="left" w:pos="4502"/>
                        <w:tab w:val="left" w:pos="6237"/>
                      </w:tabs>
                      <w:jc w:val="center"/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</w:pPr>
                    <w:r w:rsidRPr="00686885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>ABORIGINAL CHILDREN’S ADVANCEMENT SOCIETY</w:t>
                    </w:r>
                  </w:p>
                  <w:p w14:paraId="453E4BBC" w14:textId="77777777" w:rsidR="00351B9D" w:rsidRPr="00686885" w:rsidRDefault="00351B9D" w:rsidP="00351B9D">
                    <w:pPr>
                      <w:tabs>
                        <w:tab w:val="left" w:pos="1531"/>
                        <w:tab w:val="left" w:pos="2155"/>
                        <w:tab w:val="left" w:pos="3119"/>
                        <w:tab w:val="left" w:pos="4502"/>
                        <w:tab w:val="left" w:pos="6237"/>
                      </w:tabs>
                      <w:jc w:val="center"/>
                      <w:outlineLvl w:val="0"/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</w:pPr>
                  </w:p>
                  <w:p w14:paraId="01EC424B" w14:textId="77777777" w:rsidR="00351B9D" w:rsidRPr="00686885" w:rsidRDefault="00351B9D" w:rsidP="00351B9D">
                    <w:pPr>
                      <w:tabs>
                        <w:tab w:val="left" w:pos="1531"/>
                        <w:tab w:val="left" w:pos="2155"/>
                        <w:tab w:val="left" w:pos="3119"/>
                        <w:tab w:val="left" w:pos="4502"/>
                        <w:tab w:val="left" w:pos="6237"/>
                      </w:tabs>
                      <w:jc w:val="center"/>
                      <w:outlineLvl w:val="0"/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</w:pPr>
                    <w:r w:rsidRPr="00686885"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  <w:t>Limited by Guarantee ABN 78 002 677 581</w:t>
                    </w:r>
                  </w:p>
                  <w:p w14:paraId="5FB7E64D" w14:textId="77777777" w:rsidR="00351B9D" w:rsidRPr="00686885" w:rsidRDefault="00351B9D" w:rsidP="00351B9D">
                    <w:pPr>
                      <w:tabs>
                        <w:tab w:val="left" w:pos="1531"/>
                        <w:tab w:val="left" w:pos="2155"/>
                        <w:tab w:val="left" w:pos="3119"/>
                        <w:tab w:val="left" w:pos="4502"/>
                        <w:tab w:val="left" w:pos="6237"/>
                      </w:tabs>
                      <w:jc w:val="center"/>
                      <w:outlineLvl w:val="0"/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</w:pPr>
                    <w:r w:rsidRPr="00686885"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  <w:t>Registered Charity CFN: 13448</w:t>
                    </w:r>
                  </w:p>
                  <w:p w14:paraId="2D0AF483" w14:textId="77777777" w:rsidR="00351B9D" w:rsidRPr="00686885" w:rsidRDefault="00351B9D" w:rsidP="00351B9D">
                    <w:pPr>
                      <w:tabs>
                        <w:tab w:val="left" w:pos="1531"/>
                        <w:tab w:val="left" w:pos="2155"/>
                        <w:tab w:val="left" w:pos="3119"/>
                        <w:tab w:val="left" w:pos="4502"/>
                        <w:tab w:val="left" w:pos="6237"/>
                      </w:tabs>
                      <w:jc w:val="center"/>
                      <w:outlineLvl w:val="0"/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</w:pPr>
                    <w:r w:rsidRPr="00686885"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  <w:t>Manager of Kirinari Garden Suburb (R88500) Reserve</w:t>
                    </w:r>
                  </w:p>
                  <w:p w14:paraId="18531C96" w14:textId="77777777" w:rsidR="00351B9D" w:rsidRPr="00090402" w:rsidRDefault="00351B9D" w:rsidP="00351B9D">
                    <w:pPr>
                      <w:tabs>
                        <w:tab w:val="left" w:pos="1531"/>
                        <w:tab w:val="left" w:pos="2155"/>
                        <w:tab w:val="left" w:pos="3119"/>
                        <w:tab w:val="left" w:pos="4502"/>
                        <w:tab w:val="left" w:pos="6237"/>
                      </w:tabs>
                      <w:jc w:val="center"/>
                      <w:outlineLvl w:val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</w:p>
                  <w:p w14:paraId="477C558C" w14:textId="77777777" w:rsidR="00351B9D" w:rsidRPr="00E828D7" w:rsidRDefault="00351B9D" w:rsidP="00351B9D">
                    <w:pPr>
                      <w:tabs>
                        <w:tab w:val="left" w:pos="1531"/>
                        <w:tab w:val="left" w:pos="2155"/>
                        <w:tab w:val="left" w:pos="3119"/>
                        <w:tab w:val="left" w:pos="4502"/>
                        <w:tab w:val="left" w:pos="6237"/>
                      </w:tabs>
                      <w:outlineLvl w:val="0"/>
                      <w:rPr>
                        <w:rFonts w:ascii="Arial" w:hAnsi="Arial" w:cs="Arial"/>
                        <w:bCs/>
                      </w:rPr>
                    </w:pPr>
                  </w:p>
                  <w:p w14:paraId="07EAB866" w14:textId="77777777" w:rsidR="00351B9D" w:rsidRDefault="00351B9D" w:rsidP="00351B9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F6835D" wp14:editId="5831FCE4">
              <wp:simplePos x="0" y="0"/>
              <wp:positionH relativeFrom="column">
                <wp:posOffset>71755</wp:posOffset>
              </wp:positionH>
              <wp:positionV relativeFrom="paragraph">
                <wp:posOffset>-16510</wp:posOffset>
              </wp:positionV>
              <wp:extent cx="6264275" cy="824230"/>
              <wp:effectExtent l="0" t="0" r="317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275" cy="824230"/>
                        <a:chOff x="139700" y="304800"/>
                        <a:chExt cx="6264275" cy="67183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0850" y="304800"/>
                          <a:ext cx="87312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700" y="355600"/>
                          <a:ext cx="93980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E34811" id="Group 3" o:spid="_x0000_s1026" style="position:absolute;margin-left:5.65pt;margin-top:-1.3pt;width:493.25pt;height:64.9pt;z-index:251661312;mso-width-relative:margin;mso-height-relative:margin" coordorigin="1397,3048" coordsize="62642,6718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5308;top:3048;width:8731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">
                <v:imagedata r:id="rId3" o:title=""/>
              </v:shape>
              <v:shape id="Picture 6" o:spid="_x0000_s1028" type="#_x0000_t75" style="position:absolute;left:1397;top:3556;width:9398;height:6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CF0C" w14:textId="77777777" w:rsidR="00025A05" w:rsidRDefault="00804A25" w:rsidP="009E771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54A46E" wp14:editId="545D4500">
              <wp:simplePos x="0" y="0"/>
              <wp:positionH relativeFrom="margin">
                <wp:posOffset>-201295</wp:posOffset>
              </wp:positionH>
              <wp:positionV relativeFrom="paragraph">
                <wp:posOffset>-148590</wp:posOffset>
              </wp:positionV>
              <wp:extent cx="6565900" cy="1396998"/>
              <wp:effectExtent l="0" t="0" r="25400" b="133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5900" cy="1396998"/>
                        <a:chOff x="44450" y="279465"/>
                        <a:chExt cx="6565900" cy="1138555"/>
                      </a:xfrm>
                    </wpg:grpSpPr>
                    <wps:wsp>
                      <wps:cNvPr id="8" name="Text Box 8"/>
                      <wps:cNvSpPr txBox="1"/>
                      <wps:spPr>
                        <a:xfrm>
                          <a:off x="44450" y="279465"/>
                          <a:ext cx="6565900" cy="113855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14F37" w14:textId="77777777" w:rsidR="00FA24C8" w:rsidRPr="00686885" w:rsidRDefault="00FA24C8" w:rsidP="00FA24C8">
                            <w:pPr>
                              <w:tabs>
                                <w:tab w:val="left" w:pos="1531"/>
                                <w:tab w:val="left" w:pos="2155"/>
                                <w:tab w:val="left" w:pos="3119"/>
                                <w:tab w:val="left" w:pos="4502"/>
                                <w:tab w:val="left" w:pos="6237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8688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ABORIGINAL CHILDREN’S ADVANCEMENT SOCIETY</w:t>
                            </w:r>
                          </w:p>
                          <w:p w14:paraId="48B8E2F2" w14:textId="77777777" w:rsidR="00804A25" w:rsidRPr="00686885" w:rsidRDefault="00804A25" w:rsidP="00FA24C8">
                            <w:pPr>
                              <w:tabs>
                                <w:tab w:val="left" w:pos="1531"/>
                                <w:tab w:val="left" w:pos="2155"/>
                                <w:tab w:val="left" w:pos="3119"/>
                                <w:tab w:val="left" w:pos="4502"/>
                                <w:tab w:val="left" w:pos="6237"/>
                              </w:tabs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7E74251" w14:textId="77777777" w:rsidR="00FA24C8" w:rsidRPr="00686885" w:rsidRDefault="00FA24C8" w:rsidP="00FA24C8">
                            <w:pPr>
                              <w:tabs>
                                <w:tab w:val="left" w:pos="1531"/>
                                <w:tab w:val="left" w:pos="2155"/>
                                <w:tab w:val="left" w:pos="3119"/>
                                <w:tab w:val="left" w:pos="4502"/>
                                <w:tab w:val="left" w:pos="6237"/>
                              </w:tabs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68688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Limited by Guarantee ABN 78 002 677 581</w:t>
                            </w:r>
                          </w:p>
                          <w:p w14:paraId="7DE8068C" w14:textId="77777777" w:rsidR="00FA24C8" w:rsidRPr="00686885" w:rsidRDefault="00FA24C8" w:rsidP="00FA24C8">
                            <w:pPr>
                              <w:tabs>
                                <w:tab w:val="left" w:pos="1531"/>
                                <w:tab w:val="left" w:pos="2155"/>
                                <w:tab w:val="left" w:pos="3119"/>
                                <w:tab w:val="left" w:pos="4502"/>
                                <w:tab w:val="left" w:pos="6237"/>
                              </w:tabs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68688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Registered Charity CFN: 13448</w:t>
                            </w:r>
                          </w:p>
                          <w:p w14:paraId="49502311" w14:textId="3A8FB352" w:rsidR="00FA24C8" w:rsidRPr="00686885" w:rsidRDefault="00FA24C8" w:rsidP="00FA24C8">
                            <w:pPr>
                              <w:tabs>
                                <w:tab w:val="left" w:pos="1531"/>
                                <w:tab w:val="left" w:pos="2155"/>
                                <w:tab w:val="left" w:pos="3119"/>
                                <w:tab w:val="left" w:pos="4502"/>
                                <w:tab w:val="left" w:pos="6237"/>
                              </w:tabs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68688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Manager of Kirinari Garden Suburb (R88500) Reserve</w:t>
                            </w:r>
                          </w:p>
                          <w:p w14:paraId="35DF1739" w14:textId="77777777" w:rsidR="00B40C4F" w:rsidRPr="00686885" w:rsidRDefault="00B40C4F" w:rsidP="00FA24C8">
                            <w:pPr>
                              <w:tabs>
                                <w:tab w:val="left" w:pos="1531"/>
                                <w:tab w:val="left" w:pos="2155"/>
                                <w:tab w:val="left" w:pos="3119"/>
                                <w:tab w:val="left" w:pos="4502"/>
                                <w:tab w:val="left" w:pos="6237"/>
                              </w:tabs>
                              <w:jc w:val="center"/>
                              <w:outlineLvl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98125B1" w14:textId="5FDFFC63" w:rsidR="00B40C4F" w:rsidRPr="00686885" w:rsidRDefault="00351B9D" w:rsidP="00B40C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86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REQUEST</w:t>
                            </w:r>
                            <w:r w:rsidR="00B40C4F" w:rsidRPr="00686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FOR FUNDING</w:t>
                            </w:r>
                          </w:p>
                          <w:p w14:paraId="225E26E8" w14:textId="77777777" w:rsidR="00FA24C8" w:rsidRPr="00E828D7" w:rsidRDefault="00FA24C8" w:rsidP="00B40C4F">
                            <w:pPr>
                              <w:tabs>
                                <w:tab w:val="left" w:pos="1531"/>
                                <w:tab w:val="left" w:pos="2155"/>
                                <w:tab w:val="left" w:pos="3119"/>
                                <w:tab w:val="left" w:pos="4502"/>
                                <w:tab w:val="left" w:pos="6237"/>
                              </w:tabs>
                              <w:outlineLvl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107630F" w14:textId="77777777" w:rsidR="00FA24C8" w:rsidRDefault="00FA24C8" w:rsidP="00FA2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0850" y="304800"/>
                          <a:ext cx="87312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700" y="355600"/>
                          <a:ext cx="93980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54A46E" id="Group 1" o:spid="_x0000_s1027" style="position:absolute;margin-left:-15.85pt;margin-top:-11.7pt;width:517pt;height:110pt;z-index:251659264;mso-position-horizontal-relative:margin;mso-height-relative:margin" coordorigin="444,2794" coordsize="65659,11385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444;top:2794;width:65659;height:1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" fillcolor="white [3201]" strokecolor="black [3200]" strokeweight="1.5pt">
                <v:textbox>
                  <w:txbxContent>
                    <w:p w14:paraId="52314F37" w14:textId="77777777" w:rsidR="00FA24C8" w:rsidRPr="00686885" w:rsidRDefault="00FA24C8" w:rsidP="00FA24C8">
                      <w:pPr>
                        <w:tabs>
                          <w:tab w:val="left" w:pos="1531"/>
                          <w:tab w:val="left" w:pos="2155"/>
                          <w:tab w:val="left" w:pos="3119"/>
                          <w:tab w:val="left" w:pos="4502"/>
                          <w:tab w:val="left" w:pos="6237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68688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ABORIGINAL CHILDREN’S ADVANCEMENT SOCIETY</w:t>
                      </w:r>
                    </w:p>
                    <w:p w14:paraId="48B8E2F2" w14:textId="77777777" w:rsidR="00804A25" w:rsidRPr="00686885" w:rsidRDefault="00804A25" w:rsidP="00FA24C8">
                      <w:pPr>
                        <w:tabs>
                          <w:tab w:val="left" w:pos="1531"/>
                          <w:tab w:val="left" w:pos="2155"/>
                          <w:tab w:val="left" w:pos="3119"/>
                          <w:tab w:val="left" w:pos="4502"/>
                          <w:tab w:val="left" w:pos="6237"/>
                        </w:tabs>
                        <w:jc w:val="center"/>
                        <w:outlineLvl w:val="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77E74251" w14:textId="77777777" w:rsidR="00FA24C8" w:rsidRPr="00686885" w:rsidRDefault="00FA24C8" w:rsidP="00FA24C8">
                      <w:pPr>
                        <w:tabs>
                          <w:tab w:val="left" w:pos="1531"/>
                          <w:tab w:val="left" w:pos="2155"/>
                          <w:tab w:val="left" w:pos="3119"/>
                          <w:tab w:val="left" w:pos="4502"/>
                          <w:tab w:val="left" w:pos="6237"/>
                        </w:tabs>
                        <w:jc w:val="center"/>
                        <w:outlineLvl w:val="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68688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Limited by Guarantee ABN 78 002 677 581</w:t>
                      </w:r>
                    </w:p>
                    <w:p w14:paraId="7DE8068C" w14:textId="77777777" w:rsidR="00FA24C8" w:rsidRPr="00686885" w:rsidRDefault="00FA24C8" w:rsidP="00FA24C8">
                      <w:pPr>
                        <w:tabs>
                          <w:tab w:val="left" w:pos="1531"/>
                          <w:tab w:val="left" w:pos="2155"/>
                          <w:tab w:val="left" w:pos="3119"/>
                          <w:tab w:val="left" w:pos="4502"/>
                          <w:tab w:val="left" w:pos="6237"/>
                        </w:tabs>
                        <w:jc w:val="center"/>
                        <w:outlineLvl w:val="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68688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Registered Charity CFN: 13448</w:t>
                      </w:r>
                    </w:p>
                    <w:p w14:paraId="49502311" w14:textId="3A8FB352" w:rsidR="00FA24C8" w:rsidRPr="00686885" w:rsidRDefault="00FA24C8" w:rsidP="00FA24C8">
                      <w:pPr>
                        <w:tabs>
                          <w:tab w:val="left" w:pos="1531"/>
                          <w:tab w:val="left" w:pos="2155"/>
                          <w:tab w:val="left" w:pos="3119"/>
                          <w:tab w:val="left" w:pos="4502"/>
                          <w:tab w:val="left" w:pos="6237"/>
                        </w:tabs>
                        <w:jc w:val="center"/>
                        <w:outlineLvl w:val="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68688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Manager of Kirinari Garden Suburb (R88500) Reserve</w:t>
                      </w:r>
                    </w:p>
                    <w:p w14:paraId="35DF1739" w14:textId="77777777" w:rsidR="00B40C4F" w:rsidRPr="00686885" w:rsidRDefault="00B40C4F" w:rsidP="00FA24C8">
                      <w:pPr>
                        <w:tabs>
                          <w:tab w:val="left" w:pos="1531"/>
                          <w:tab w:val="left" w:pos="2155"/>
                          <w:tab w:val="left" w:pos="3119"/>
                          <w:tab w:val="left" w:pos="4502"/>
                          <w:tab w:val="left" w:pos="6237"/>
                        </w:tabs>
                        <w:jc w:val="center"/>
                        <w:outlineLvl w:val="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</w:p>
                    <w:p w14:paraId="098125B1" w14:textId="5FDFFC63" w:rsidR="00B40C4F" w:rsidRPr="00686885" w:rsidRDefault="00351B9D" w:rsidP="00B40C4F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86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REQUEST</w:t>
                      </w:r>
                      <w:r w:rsidR="00B40C4F" w:rsidRPr="00686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FOR FUNDING</w:t>
                      </w:r>
                    </w:p>
                    <w:p w14:paraId="225E26E8" w14:textId="77777777" w:rsidR="00FA24C8" w:rsidRPr="00E828D7" w:rsidRDefault="00FA24C8" w:rsidP="00B40C4F">
                      <w:pPr>
                        <w:tabs>
                          <w:tab w:val="left" w:pos="1531"/>
                          <w:tab w:val="left" w:pos="2155"/>
                          <w:tab w:val="left" w:pos="3119"/>
                          <w:tab w:val="left" w:pos="4502"/>
                          <w:tab w:val="left" w:pos="6237"/>
                        </w:tabs>
                        <w:outlineLvl w:val="0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107630F" w14:textId="77777777" w:rsidR="00FA24C8" w:rsidRDefault="00FA24C8" w:rsidP="00FA24C8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9" type="#_x0000_t75" style="position:absolute;left:55308;top:3048;width:8731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">
                <v:imagedata r:id="rId3" o:title=""/>
              </v:shape>
              <v:shape id="Picture 10" o:spid="_x0000_s1030" type="#_x0000_t75" style="position:absolute;left:1397;top:3556;width:9398;height:6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C3"/>
    <w:rsid w:val="0000462F"/>
    <w:rsid w:val="00005AFE"/>
    <w:rsid w:val="00025A05"/>
    <w:rsid w:val="000E095F"/>
    <w:rsid w:val="001A22F2"/>
    <w:rsid w:val="0022108B"/>
    <w:rsid w:val="00291494"/>
    <w:rsid w:val="002934C5"/>
    <w:rsid w:val="00321764"/>
    <w:rsid w:val="00351B9D"/>
    <w:rsid w:val="00397322"/>
    <w:rsid w:val="003E6358"/>
    <w:rsid w:val="00444FED"/>
    <w:rsid w:val="00447C90"/>
    <w:rsid w:val="004C47C3"/>
    <w:rsid w:val="005B7C8F"/>
    <w:rsid w:val="005F1549"/>
    <w:rsid w:val="005F6509"/>
    <w:rsid w:val="00600302"/>
    <w:rsid w:val="00636714"/>
    <w:rsid w:val="00654394"/>
    <w:rsid w:val="00662396"/>
    <w:rsid w:val="00686885"/>
    <w:rsid w:val="006C101D"/>
    <w:rsid w:val="007200A1"/>
    <w:rsid w:val="007F0B26"/>
    <w:rsid w:val="00804A25"/>
    <w:rsid w:val="00826DC5"/>
    <w:rsid w:val="00855797"/>
    <w:rsid w:val="008620A5"/>
    <w:rsid w:val="009E7712"/>
    <w:rsid w:val="00A876B9"/>
    <w:rsid w:val="00AA376E"/>
    <w:rsid w:val="00AF73E9"/>
    <w:rsid w:val="00B40C4F"/>
    <w:rsid w:val="00BA3C6A"/>
    <w:rsid w:val="00C821B5"/>
    <w:rsid w:val="00CA3F5D"/>
    <w:rsid w:val="00CC558D"/>
    <w:rsid w:val="00CD7673"/>
    <w:rsid w:val="00CF2B68"/>
    <w:rsid w:val="00D43EA0"/>
    <w:rsid w:val="00D82BB4"/>
    <w:rsid w:val="00D87093"/>
    <w:rsid w:val="00E2121B"/>
    <w:rsid w:val="00E35196"/>
    <w:rsid w:val="00E601C3"/>
    <w:rsid w:val="00EB5649"/>
    <w:rsid w:val="00EC181C"/>
    <w:rsid w:val="00ED281A"/>
    <w:rsid w:val="00FA24C8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E415B"/>
  <w15:chartTrackingRefBased/>
  <w15:docId w15:val="{4483CA29-1846-42F9-80A5-A589FB55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A0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5A05"/>
  </w:style>
  <w:style w:type="paragraph" w:styleId="Footer">
    <w:name w:val="footer"/>
    <w:basedOn w:val="Normal"/>
    <w:link w:val="FooterChar"/>
    <w:uiPriority w:val="99"/>
    <w:unhideWhenUsed/>
    <w:rsid w:val="00025A0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5A05"/>
  </w:style>
  <w:style w:type="table" w:styleId="TableGrid">
    <w:name w:val="Table Grid"/>
    <w:basedOn w:val="TableNormal"/>
    <w:uiPriority w:val="39"/>
    <w:rsid w:val="0002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5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as.org.au" TargetMode="External"/><Relationship Id="rId2" Type="http://schemas.openxmlformats.org/officeDocument/2006/relationships/hyperlink" Target="http://www.acas.org.au" TargetMode="External"/><Relationship Id="rId1" Type="http://schemas.openxmlformats.org/officeDocument/2006/relationships/hyperlink" Target="http://www.acas.org" TargetMode="External"/><Relationship Id="rId4" Type="http://schemas.openxmlformats.org/officeDocument/2006/relationships/hyperlink" Target="mailto:admin@acas.org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dlu\OneDrive\Desktop\ACAS\Administration\Stationery\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New</Template>
  <TotalTime>22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ardlui</dc:creator>
  <cp:keywords/>
  <dc:description/>
  <cp:lastModifiedBy>Brad Flegg</cp:lastModifiedBy>
  <cp:revision>6</cp:revision>
  <dcterms:created xsi:type="dcterms:W3CDTF">2021-10-25T06:57:00Z</dcterms:created>
  <dcterms:modified xsi:type="dcterms:W3CDTF">2022-06-22T11:14:00Z</dcterms:modified>
</cp:coreProperties>
</file>